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35" w:rsidRDefault="00535135" w:rsidP="0094018C">
      <w:pPr>
        <w:pStyle w:val="Header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535135" w:rsidRPr="005A746D" w:rsidRDefault="00535135" w:rsidP="00256C4C">
      <w:pPr>
        <w:pStyle w:val="Header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Bogumił Jendraszczyk – Projektowanie grafiki komputerowej – październik 2022 r.</w:t>
      </w:r>
    </w:p>
    <w:p w:rsidR="00535135" w:rsidRDefault="00535135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535135" w:rsidRPr="00307482" w:rsidTr="00854B3F">
        <w:tc>
          <w:tcPr>
            <w:tcW w:w="14760" w:type="dxa"/>
            <w:gridSpan w:val="7"/>
            <w:shd w:val="pct10" w:color="auto" w:fill="auto"/>
          </w:tcPr>
          <w:p w:rsidR="00535135" w:rsidRPr="00174B70" w:rsidRDefault="00535135" w:rsidP="00307482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535135" w:rsidRPr="00174B70" w:rsidRDefault="00535135" w:rsidP="00451DE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535135" w:rsidRPr="00307482" w:rsidTr="00854B3F">
        <w:tc>
          <w:tcPr>
            <w:tcW w:w="4589" w:type="dxa"/>
            <w:gridSpan w:val="3"/>
            <w:shd w:val="pct10" w:color="auto" w:fill="auto"/>
          </w:tcPr>
          <w:p w:rsidR="00535135" w:rsidRPr="00174B70" w:rsidRDefault="00535135" w:rsidP="00307482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535135" w:rsidRPr="00174B70" w:rsidRDefault="00535135" w:rsidP="00F65028">
            <w:pPr>
              <w:pStyle w:val="Title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535135" w:rsidRPr="00174B70" w:rsidRDefault="00535135" w:rsidP="00307482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535135" w:rsidRPr="00174B70" w:rsidRDefault="00535135" w:rsidP="00307482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535135" w:rsidRPr="00174B70" w:rsidRDefault="00535135" w:rsidP="00F65028">
            <w:pPr>
              <w:pStyle w:val="Title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535135" w:rsidRPr="00307482" w:rsidTr="00854B3F">
        <w:tc>
          <w:tcPr>
            <w:tcW w:w="4589" w:type="dxa"/>
            <w:gridSpan w:val="3"/>
            <w:shd w:val="pct10" w:color="auto" w:fill="auto"/>
          </w:tcPr>
          <w:p w:rsidR="00535135" w:rsidRPr="00174B70" w:rsidRDefault="00535135" w:rsidP="00ED47B7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535135" w:rsidRPr="00174B70" w:rsidRDefault="00535135" w:rsidP="00ED47B7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535135" w:rsidRPr="00174B70" w:rsidRDefault="00535135" w:rsidP="00ED47B7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535135" w:rsidRPr="00174B70" w:rsidRDefault="00535135" w:rsidP="00ED47B7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535135" w:rsidRPr="00174B70" w:rsidRDefault="00535135" w:rsidP="00ED47B7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535135" w:rsidRPr="00307482" w:rsidTr="00854B3F">
        <w:tc>
          <w:tcPr>
            <w:tcW w:w="806" w:type="dxa"/>
            <w:shd w:val="pct10" w:color="auto" w:fill="auto"/>
            <w:vAlign w:val="center"/>
          </w:tcPr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535135" w:rsidRPr="00174B70" w:rsidRDefault="00535135" w:rsidP="00451DEA">
            <w:pPr>
              <w:pStyle w:val="Title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535135" w:rsidRPr="00307482" w:rsidTr="00854B3F">
        <w:tc>
          <w:tcPr>
            <w:tcW w:w="806" w:type="dxa"/>
          </w:tcPr>
          <w:p w:rsidR="00535135" w:rsidRPr="00174B70" w:rsidRDefault="00535135" w:rsidP="004C1DF0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67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  <w:r>
              <w:rPr>
                <w:b w:val="0"/>
              </w:rPr>
              <w:t>5.10</w:t>
            </w:r>
            <w:r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535135" w:rsidRPr="00174B70" w:rsidRDefault="00535135" w:rsidP="004C1DF0">
            <w:pPr>
              <w:pStyle w:val="Title"/>
              <w:rPr>
                <w:b w:val="0"/>
              </w:rPr>
            </w:pPr>
            <w:r>
              <w:rPr>
                <w:b w:val="0"/>
              </w:rPr>
              <w:t>ZSiPKZ w Bielawie, s. 307</w:t>
            </w:r>
          </w:p>
        </w:tc>
        <w:tc>
          <w:tcPr>
            <w:tcW w:w="1428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535135" w:rsidRPr="00174B70" w:rsidRDefault="00535135" w:rsidP="00F94AA6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535135" w:rsidRPr="00174B70" w:rsidRDefault="00535135" w:rsidP="00D01465">
            <w:pPr>
              <w:pStyle w:val="Title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projektowania grafiki komputerowej.</w:t>
            </w:r>
          </w:p>
        </w:tc>
        <w:tc>
          <w:tcPr>
            <w:tcW w:w="2545" w:type="dxa"/>
          </w:tcPr>
          <w:p w:rsidR="00535135" w:rsidRPr="00174B70" w:rsidRDefault="00535135" w:rsidP="004C1DF0">
            <w:pPr>
              <w:pStyle w:val="Title"/>
              <w:rPr>
                <w:b w:val="0"/>
              </w:rPr>
            </w:pPr>
            <w:r>
              <w:rPr>
                <w:b w:val="0"/>
              </w:rPr>
              <w:t>B. Jendraszczyk</w:t>
            </w:r>
          </w:p>
        </w:tc>
        <w:tc>
          <w:tcPr>
            <w:tcW w:w="1546" w:type="dxa"/>
          </w:tcPr>
          <w:p w:rsidR="00535135" w:rsidRPr="00174B70" w:rsidRDefault="00535135" w:rsidP="004C1DF0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535135" w:rsidRPr="00307482" w:rsidTr="00854B3F">
        <w:tc>
          <w:tcPr>
            <w:tcW w:w="806" w:type="dxa"/>
          </w:tcPr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535135" w:rsidRPr="00174B70" w:rsidRDefault="00535135" w:rsidP="00746379">
            <w:pPr>
              <w:pStyle w:val="Title"/>
              <w:rPr>
                <w:b w:val="0"/>
              </w:rPr>
            </w:pPr>
            <w:r>
              <w:rPr>
                <w:b w:val="0"/>
              </w:rPr>
              <w:t>12.10</w:t>
            </w:r>
            <w:r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 xml:space="preserve">ZSiPKZ w Bielawie, s. </w:t>
            </w:r>
            <w:r>
              <w:rPr>
                <w:b w:val="0"/>
              </w:rPr>
              <w:t>308</w:t>
            </w:r>
          </w:p>
        </w:tc>
        <w:tc>
          <w:tcPr>
            <w:tcW w:w="1428" w:type="dxa"/>
          </w:tcPr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535135" w:rsidRPr="00174B70" w:rsidRDefault="00535135" w:rsidP="006E17AB">
            <w:pPr>
              <w:pStyle w:val="Title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projektowania grafiki komputerowej.</w:t>
            </w:r>
          </w:p>
        </w:tc>
        <w:tc>
          <w:tcPr>
            <w:tcW w:w="2545" w:type="dxa"/>
          </w:tcPr>
          <w:p w:rsidR="00535135" w:rsidRPr="00174B70" w:rsidRDefault="00535135" w:rsidP="006E17AB">
            <w:pPr>
              <w:pStyle w:val="Title"/>
              <w:rPr>
                <w:b w:val="0"/>
              </w:rPr>
            </w:pPr>
            <w:r>
              <w:rPr>
                <w:b w:val="0"/>
              </w:rPr>
              <w:t>B. Jendraszczyk</w:t>
            </w:r>
          </w:p>
        </w:tc>
        <w:tc>
          <w:tcPr>
            <w:tcW w:w="1546" w:type="dxa"/>
          </w:tcPr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535135" w:rsidRPr="00307482" w:rsidTr="00854B3F">
        <w:tc>
          <w:tcPr>
            <w:tcW w:w="806" w:type="dxa"/>
          </w:tcPr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3</w:t>
            </w:r>
          </w:p>
        </w:tc>
        <w:tc>
          <w:tcPr>
            <w:tcW w:w="1267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  <w:r>
              <w:rPr>
                <w:b w:val="0"/>
              </w:rPr>
              <w:t>19.10</w:t>
            </w:r>
            <w:r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ZSiPKZ w Bielawie, s.</w:t>
            </w:r>
            <w:r>
              <w:rPr>
                <w:b w:val="0"/>
              </w:rPr>
              <w:t xml:space="preserve"> 307</w:t>
            </w:r>
          </w:p>
        </w:tc>
        <w:tc>
          <w:tcPr>
            <w:tcW w:w="1428" w:type="dxa"/>
          </w:tcPr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8:10</w:t>
            </w:r>
          </w:p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4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535135" w:rsidRPr="00174B70" w:rsidRDefault="00535135" w:rsidP="006E17AB">
            <w:pPr>
              <w:pStyle w:val="Title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projektowania grafiki komputerowej.</w:t>
            </w:r>
          </w:p>
        </w:tc>
        <w:tc>
          <w:tcPr>
            <w:tcW w:w="2545" w:type="dxa"/>
          </w:tcPr>
          <w:p w:rsidR="00535135" w:rsidRDefault="00535135" w:rsidP="00071FFC">
            <w:pPr>
              <w:pStyle w:val="Title"/>
            </w:pPr>
            <w:r w:rsidRPr="00357202">
              <w:rPr>
                <w:b w:val="0"/>
              </w:rPr>
              <w:t>B. Jendraszczyk</w:t>
            </w:r>
          </w:p>
        </w:tc>
        <w:tc>
          <w:tcPr>
            <w:tcW w:w="1546" w:type="dxa"/>
          </w:tcPr>
          <w:p w:rsidR="00535135" w:rsidRPr="00174B70" w:rsidRDefault="00535135" w:rsidP="006E17AB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535135" w:rsidRPr="00307482" w:rsidTr="00854B3F">
        <w:tc>
          <w:tcPr>
            <w:tcW w:w="80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7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  <w:r>
              <w:rPr>
                <w:b w:val="0"/>
              </w:rPr>
              <w:t>26.10</w:t>
            </w:r>
            <w:r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ZSiPKZ w Bielawie, s.</w:t>
            </w:r>
            <w:r>
              <w:rPr>
                <w:b w:val="0"/>
              </w:rPr>
              <w:t xml:space="preserve"> 307</w:t>
            </w:r>
          </w:p>
        </w:tc>
        <w:tc>
          <w:tcPr>
            <w:tcW w:w="1428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7:25</w:t>
            </w:r>
          </w:p>
          <w:p w:rsidR="00535135" w:rsidRPr="00174B70" w:rsidRDefault="00535135" w:rsidP="00F94AA6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535135" w:rsidRPr="00174B70" w:rsidRDefault="00535135" w:rsidP="00F94AA6">
            <w:pPr>
              <w:pStyle w:val="Title"/>
              <w:jc w:val="both"/>
              <w:rPr>
                <w:b w:val="0"/>
                <w:i/>
              </w:rPr>
            </w:pPr>
            <w:r w:rsidRPr="00D01465">
              <w:rPr>
                <w:b w:val="0"/>
                <w:i/>
              </w:rPr>
              <w:t xml:space="preserve">Dodatkowe zajęcia specjalistyczne - Kurs </w:t>
            </w:r>
            <w:r>
              <w:rPr>
                <w:b w:val="0"/>
                <w:i/>
              </w:rPr>
              <w:t>projektowania grafiki komputerowej.</w:t>
            </w:r>
          </w:p>
        </w:tc>
        <w:tc>
          <w:tcPr>
            <w:tcW w:w="2545" w:type="dxa"/>
          </w:tcPr>
          <w:p w:rsidR="00535135" w:rsidRDefault="00535135" w:rsidP="00071FFC">
            <w:pPr>
              <w:pStyle w:val="Title"/>
            </w:pPr>
            <w:r w:rsidRPr="00357202">
              <w:rPr>
                <w:b w:val="0"/>
              </w:rPr>
              <w:t>B. Jendraszczyk</w:t>
            </w:r>
          </w:p>
        </w:tc>
        <w:tc>
          <w:tcPr>
            <w:tcW w:w="154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535135" w:rsidRPr="00307482" w:rsidTr="00854B3F">
        <w:tc>
          <w:tcPr>
            <w:tcW w:w="80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267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251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428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4652" w:type="dxa"/>
          </w:tcPr>
          <w:p w:rsidR="00535135" w:rsidRPr="00174B70" w:rsidRDefault="00535135" w:rsidP="00F94AA6">
            <w:pPr>
              <w:pStyle w:val="Title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54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</w:tr>
      <w:tr w:rsidR="00535135" w:rsidRPr="00307482" w:rsidTr="00854B3F">
        <w:tc>
          <w:tcPr>
            <w:tcW w:w="80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267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251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428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4652" w:type="dxa"/>
          </w:tcPr>
          <w:p w:rsidR="00535135" w:rsidRPr="00174B70" w:rsidRDefault="00535135" w:rsidP="00F94AA6">
            <w:pPr>
              <w:pStyle w:val="Title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54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</w:tr>
      <w:tr w:rsidR="00535135" w:rsidTr="00854B3F">
        <w:tc>
          <w:tcPr>
            <w:tcW w:w="80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267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251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428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4652" w:type="dxa"/>
          </w:tcPr>
          <w:p w:rsidR="00535135" w:rsidRPr="00174B70" w:rsidRDefault="00535135" w:rsidP="00F94AA6">
            <w:pPr>
              <w:pStyle w:val="Title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54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</w:tr>
      <w:tr w:rsidR="00535135" w:rsidTr="00854B3F">
        <w:tc>
          <w:tcPr>
            <w:tcW w:w="80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267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251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428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4652" w:type="dxa"/>
          </w:tcPr>
          <w:p w:rsidR="00535135" w:rsidRPr="00174B70" w:rsidRDefault="00535135" w:rsidP="00F94AA6">
            <w:pPr>
              <w:pStyle w:val="Title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  <w:tc>
          <w:tcPr>
            <w:tcW w:w="1546" w:type="dxa"/>
          </w:tcPr>
          <w:p w:rsidR="00535135" w:rsidRPr="00174B70" w:rsidRDefault="00535135" w:rsidP="00F94AA6">
            <w:pPr>
              <w:pStyle w:val="Title"/>
              <w:rPr>
                <w:b w:val="0"/>
              </w:rPr>
            </w:pPr>
          </w:p>
        </w:tc>
      </w:tr>
      <w:tr w:rsidR="00535135" w:rsidRPr="00307482" w:rsidTr="00854B3F">
        <w:tc>
          <w:tcPr>
            <w:tcW w:w="806" w:type="dxa"/>
          </w:tcPr>
          <w:p w:rsidR="00535135" w:rsidRPr="00174B70" w:rsidRDefault="00535135" w:rsidP="00F94AA6">
            <w:pPr>
              <w:pStyle w:val="Title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2516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1428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4652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2545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1546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</w:tr>
      <w:tr w:rsidR="00535135" w:rsidTr="00854B3F">
        <w:tc>
          <w:tcPr>
            <w:tcW w:w="806" w:type="dxa"/>
          </w:tcPr>
          <w:p w:rsidR="00535135" w:rsidRPr="00174B70" w:rsidRDefault="00535135" w:rsidP="00F94AA6">
            <w:pPr>
              <w:pStyle w:val="Title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2516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1428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4652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2545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  <w:tc>
          <w:tcPr>
            <w:tcW w:w="1546" w:type="dxa"/>
          </w:tcPr>
          <w:p w:rsidR="00535135" w:rsidRPr="00174B70" w:rsidRDefault="00535135" w:rsidP="00F94AA6">
            <w:pPr>
              <w:pStyle w:val="Title"/>
              <w:rPr>
                <w:sz w:val="24"/>
              </w:rPr>
            </w:pPr>
          </w:p>
        </w:tc>
      </w:tr>
    </w:tbl>
    <w:p w:rsidR="00535135" w:rsidRPr="008E5E46" w:rsidRDefault="00535135" w:rsidP="00470AEB">
      <w:r>
        <w:br w:type="textWrapping" w:clear="all"/>
      </w:r>
    </w:p>
    <w:sectPr w:rsidR="00535135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35" w:rsidRPr="002800CC" w:rsidRDefault="00535135" w:rsidP="002800CC">
      <w:pPr>
        <w:pStyle w:val="Title"/>
        <w:rPr>
          <w:b w:val="0"/>
        </w:rPr>
      </w:pPr>
      <w:r>
        <w:separator/>
      </w:r>
    </w:p>
  </w:endnote>
  <w:endnote w:type="continuationSeparator" w:id="0">
    <w:p w:rsidR="00535135" w:rsidRPr="002800CC" w:rsidRDefault="00535135" w:rsidP="002800CC">
      <w:pPr>
        <w:pStyle w:val="Title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35" w:rsidRPr="002800CC" w:rsidRDefault="00535135" w:rsidP="002800CC">
      <w:pPr>
        <w:pStyle w:val="Title"/>
        <w:rPr>
          <w:b w:val="0"/>
        </w:rPr>
      </w:pPr>
      <w:r>
        <w:separator/>
      </w:r>
    </w:p>
  </w:footnote>
  <w:footnote w:type="continuationSeparator" w:id="0">
    <w:p w:rsidR="00535135" w:rsidRPr="002800CC" w:rsidRDefault="00535135" w:rsidP="002800CC">
      <w:pPr>
        <w:pStyle w:val="Title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35" w:rsidRDefault="00535135" w:rsidP="000F314D">
    <w:pPr>
      <w:pStyle w:val="Header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Pr="000D54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6" type="#_x0000_t75" style="width:549.75pt;height:76.5pt;visibility:visible">
          <v:imagedata r:id="rId1" o:title=""/>
        </v:shape>
      </w:pict>
    </w:r>
  </w:p>
  <w:p w:rsidR="00535135" w:rsidRDefault="00535135" w:rsidP="002800CC">
    <w:pPr>
      <w:pStyle w:val="Header"/>
      <w:tabs>
        <w:tab w:val="clear" w:pos="9072"/>
        <w:tab w:val="right" w:pos="9214"/>
      </w:tabs>
    </w:pPr>
  </w:p>
  <w:p w:rsidR="00535135" w:rsidRDefault="005351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0CC"/>
    <w:rsid w:val="00071FFC"/>
    <w:rsid w:val="000750E5"/>
    <w:rsid w:val="000B7762"/>
    <w:rsid w:val="000D5439"/>
    <w:rsid w:val="000F314D"/>
    <w:rsid w:val="0014434A"/>
    <w:rsid w:val="001537BF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57202"/>
    <w:rsid w:val="003908E6"/>
    <w:rsid w:val="003D654E"/>
    <w:rsid w:val="00406733"/>
    <w:rsid w:val="00422C31"/>
    <w:rsid w:val="00451DEA"/>
    <w:rsid w:val="0045553D"/>
    <w:rsid w:val="0046329B"/>
    <w:rsid w:val="00470AEB"/>
    <w:rsid w:val="004B5F01"/>
    <w:rsid w:val="004C1DF0"/>
    <w:rsid w:val="0050153F"/>
    <w:rsid w:val="00535135"/>
    <w:rsid w:val="00540BF4"/>
    <w:rsid w:val="00546C0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7A75"/>
    <w:rsid w:val="00726C85"/>
    <w:rsid w:val="00740F19"/>
    <w:rsid w:val="0074101A"/>
    <w:rsid w:val="007460DC"/>
    <w:rsid w:val="00746379"/>
    <w:rsid w:val="00752522"/>
    <w:rsid w:val="0077197C"/>
    <w:rsid w:val="00776A46"/>
    <w:rsid w:val="007F1E34"/>
    <w:rsid w:val="007F6ED2"/>
    <w:rsid w:val="0083348F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B59AA"/>
    <w:rsid w:val="009C3A3B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2058D"/>
    <w:rsid w:val="00B63C2A"/>
    <w:rsid w:val="00B640BF"/>
    <w:rsid w:val="00B67898"/>
    <w:rsid w:val="00B935A7"/>
    <w:rsid w:val="00BA1FF0"/>
    <w:rsid w:val="00BA726F"/>
    <w:rsid w:val="00BE56A6"/>
    <w:rsid w:val="00C2330B"/>
    <w:rsid w:val="00C32C3B"/>
    <w:rsid w:val="00C36C2E"/>
    <w:rsid w:val="00C56333"/>
    <w:rsid w:val="00CC3624"/>
    <w:rsid w:val="00CD6BC6"/>
    <w:rsid w:val="00CF6748"/>
    <w:rsid w:val="00D01465"/>
    <w:rsid w:val="00D24DFE"/>
    <w:rsid w:val="00D3582E"/>
    <w:rsid w:val="00D40C20"/>
    <w:rsid w:val="00D6241D"/>
    <w:rsid w:val="00D818BA"/>
    <w:rsid w:val="00D948B8"/>
    <w:rsid w:val="00DE503F"/>
    <w:rsid w:val="00DF333D"/>
    <w:rsid w:val="00E523CE"/>
    <w:rsid w:val="00E73B34"/>
    <w:rsid w:val="00E74EC0"/>
    <w:rsid w:val="00E75392"/>
    <w:rsid w:val="00ED47B7"/>
    <w:rsid w:val="00EE2F51"/>
    <w:rsid w:val="00F65028"/>
    <w:rsid w:val="00F7619B"/>
    <w:rsid w:val="00F94AA6"/>
    <w:rsid w:val="00FB6299"/>
    <w:rsid w:val="00FC3692"/>
    <w:rsid w:val="00FD04DC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CC"/>
    <w:pPr>
      <w:jc w:val="both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800CC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leGrid">
    <w:name w:val="Table Grid"/>
    <w:basedOn w:val="TableNormal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170</Words>
  <Characters>1023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subject/>
  <dc:creator>Agnieszka</dc:creator>
  <cp:keywords/>
  <dc:description/>
  <cp:lastModifiedBy>irek</cp:lastModifiedBy>
  <cp:revision>2</cp:revision>
  <dcterms:created xsi:type="dcterms:W3CDTF">2022-09-30T11:07:00Z</dcterms:created>
  <dcterms:modified xsi:type="dcterms:W3CDTF">2022-09-30T11:07:00Z</dcterms:modified>
</cp:coreProperties>
</file>